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BB" w:rsidRDefault="00C422C0" w:rsidP="0056561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-110490</wp:posOffset>
            </wp:positionV>
            <wp:extent cx="6496050" cy="6438900"/>
            <wp:effectExtent l="19050" t="0" r="0" b="0"/>
            <wp:wrapTight wrapText="bothSides">
              <wp:wrapPolygon edited="0">
                <wp:start x="-63" y="0"/>
                <wp:lineTo x="-63" y="21536"/>
                <wp:lineTo x="21600" y="21536"/>
                <wp:lineTo x="21600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168" t="14117" r="29824" b="38491"/>
                    <a:stretch/>
                  </pic:blipFill>
                  <pic:spPr bwMode="auto">
                    <a:xfrm>
                      <a:off x="0" y="0"/>
                      <a:ext cx="6496050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7612F0" w:rsidP="005656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-320040</wp:posOffset>
            </wp:positionV>
            <wp:extent cx="6324600" cy="7477125"/>
            <wp:effectExtent l="19050" t="0" r="0" b="0"/>
            <wp:wrapTight wrapText="bothSides">
              <wp:wrapPolygon edited="0">
                <wp:start x="-65" y="0"/>
                <wp:lineTo x="-65" y="21572"/>
                <wp:lineTo x="21600" y="21572"/>
                <wp:lineTo x="21600" y="0"/>
                <wp:lineTo x="-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265" t="12907" r="29663" b="35668"/>
                    <a:stretch/>
                  </pic:blipFill>
                  <pic:spPr bwMode="auto">
                    <a:xfrm>
                      <a:off x="0" y="0"/>
                      <a:ext cx="6324600" cy="747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p w:rsidR="00B311EA" w:rsidRDefault="00B311EA" w:rsidP="00565617">
      <w:pPr>
        <w:jc w:val="both"/>
        <w:rPr>
          <w:sz w:val="24"/>
          <w:szCs w:val="24"/>
        </w:rPr>
      </w:pPr>
    </w:p>
    <w:sectPr w:rsidR="00B311EA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C8" w:rsidRDefault="001C14C8">
      <w:r>
        <w:separator/>
      </w:r>
    </w:p>
  </w:endnote>
  <w:endnote w:type="continuationSeparator" w:id="1">
    <w:p w:rsidR="001C14C8" w:rsidRDefault="001C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9558E" w:rsidP="00352147">
    <w:pPr>
      <w:pStyle w:val="a8"/>
      <w:rPr>
        <w:sz w:val="16"/>
        <w:lang w:val="en-US"/>
      </w:rPr>
    </w:pPr>
    <w:fldSimple w:instr=" DOCPROPERTY &quot;ИД&quot; \* MERGEFORMAT ">
      <w:r w:rsidR="009623BB" w:rsidRPr="009623BB">
        <w:rPr>
          <w:sz w:val="16"/>
        </w:rPr>
        <w:t>13218925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9558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623BB" w:rsidRPr="009623BB">
        <w:rPr>
          <w:sz w:val="18"/>
          <w:szCs w:val="18"/>
        </w:rPr>
        <w:t>13218925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C8" w:rsidRDefault="001C14C8">
      <w:r>
        <w:separator/>
      </w:r>
    </w:p>
  </w:footnote>
  <w:footnote w:type="continuationSeparator" w:id="1">
    <w:p w:rsidR="001C14C8" w:rsidRDefault="001C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9558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9558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5734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558E"/>
    <w:rsid w:val="001C14C8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3277"/>
    <w:rsid w:val="00495A7F"/>
    <w:rsid w:val="004A0D47"/>
    <w:rsid w:val="004B513D"/>
    <w:rsid w:val="004D171B"/>
    <w:rsid w:val="004F0BA6"/>
    <w:rsid w:val="004F5FCE"/>
    <w:rsid w:val="005008B3"/>
    <w:rsid w:val="005104B9"/>
    <w:rsid w:val="005153A9"/>
    <w:rsid w:val="00516303"/>
    <w:rsid w:val="00517029"/>
    <w:rsid w:val="00523688"/>
    <w:rsid w:val="00525EBB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66C7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00C07"/>
    <w:rsid w:val="00710083"/>
    <w:rsid w:val="00727910"/>
    <w:rsid w:val="00737D9D"/>
    <w:rsid w:val="007612F0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7348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23BB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76D4F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11EA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22C0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15B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cp:lastPrinted>2011-06-07T12:47:00Z</cp:lastPrinted>
  <dcterms:created xsi:type="dcterms:W3CDTF">2020-04-15T08:49:00Z</dcterms:created>
  <dcterms:modified xsi:type="dcterms:W3CDTF">2020-04-15T09:03:00Z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содействия в проведении мероприятия</vt:lpwstr>
  </property>
  <property fmtid="{D5CDD505-2E9C-101B-9397-08002B2CF9AE}" pid="8" name="На №">
    <vt:lpwstr>1360-01.1-23-ИБ</vt:lpwstr>
  </property>
  <property fmtid="{D5CDD505-2E9C-101B-9397-08002B2CF9AE}" pid="9" name="от">
    <vt:lpwstr>06.04.2020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13218925</vt:lpwstr>
  </property>
  <property fmtid="{D5CDD505-2E9C-101B-9397-08002B2CF9AE}" pid="13" name="INSTALL_ID">
    <vt:lpwstr>34115</vt:lpwstr>
  </property>
</Properties>
</file>