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92" w:rsidRDefault="00293A92" w:rsidP="00910985">
      <w:pPr>
        <w:jc w:val="both"/>
        <w:rPr>
          <w:szCs w:val="28"/>
        </w:rPr>
      </w:pP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«Утверждаю»</w:t>
      </w:r>
    </w:p>
    <w:p w:rsidR="00293A92" w:rsidRPr="00AC7D7B" w:rsidRDefault="00293A92" w:rsidP="00293A92">
      <w:pPr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начальник управления культуры</w:t>
      </w: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мэрии города Ярославля</w:t>
      </w: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___________О.В. Каюрова</w:t>
      </w: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«__»___________2020 год</w:t>
      </w:r>
    </w:p>
    <w:p w:rsidR="00293A92" w:rsidRDefault="00293A92" w:rsidP="00293A92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93A92" w:rsidRPr="007155D0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7155D0">
        <w:rPr>
          <w:b/>
          <w:bCs/>
          <w:sz w:val="26"/>
          <w:szCs w:val="26"/>
        </w:rPr>
        <w:t>ПОЛОЖЕНИЕ</w:t>
      </w: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B725B4">
        <w:rPr>
          <w:b/>
          <w:bCs/>
          <w:sz w:val="26"/>
          <w:szCs w:val="26"/>
        </w:rPr>
        <w:t xml:space="preserve">о проведении конкурса на </w:t>
      </w:r>
      <w:r>
        <w:rPr>
          <w:b/>
          <w:bCs/>
          <w:sz w:val="26"/>
          <w:szCs w:val="26"/>
        </w:rPr>
        <w:t xml:space="preserve">создание песен, посвященных городу </w:t>
      </w:r>
      <w:r w:rsidRPr="00B725B4">
        <w:rPr>
          <w:b/>
          <w:sz w:val="26"/>
          <w:szCs w:val="26"/>
        </w:rPr>
        <w:t>Ярославл</w:t>
      </w:r>
      <w:r>
        <w:rPr>
          <w:b/>
          <w:sz w:val="26"/>
          <w:szCs w:val="26"/>
        </w:rPr>
        <w:t>ю</w:t>
      </w:r>
    </w:p>
    <w:p w:rsidR="00293A92" w:rsidRPr="00B725B4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Pr="000903C8" w:rsidRDefault="00293A92" w:rsidP="00293A92">
      <w:pPr>
        <w:pStyle w:val="aa"/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Par35"/>
      <w:bookmarkEnd w:id="0"/>
      <w:r w:rsidRPr="000903C8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1.1. Городской конкурс на </w:t>
      </w:r>
      <w:r>
        <w:rPr>
          <w:sz w:val="26"/>
          <w:szCs w:val="26"/>
        </w:rPr>
        <w:t xml:space="preserve">создание </w:t>
      </w:r>
      <w:r w:rsidRPr="007155D0">
        <w:rPr>
          <w:sz w:val="26"/>
          <w:szCs w:val="26"/>
        </w:rPr>
        <w:t>пес</w:t>
      </w:r>
      <w:r>
        <w:rPr>
          <w:sz w:val="26"/>
          <w:szCs w:val="26"/>
        </w:rPr>
        <w:t>е</w:t>
      </w:r>
      <w:r w:rsidRPr="007155D0">
        <w:rPr>
          <w:sz w:val="26"/>
          <w:szCs w:val="26"/>
        </w:rPr>
        <w:t>н</w:t>
      </w:r>
      <w:r>
        <w:rPr>
          <w:sz w:val="26"/>
          <w:szCs w:val="26"/>
        </w:rPr>
        <w:t>, посвященных городу Яр</w:t>
      </w:r>
      <w:r w:rsidRPr="007155D0">
        <w:rPr>
          <w:sz w:val="26"/>
          <w:szCs w:val="26"/>
        </w:rPr>
        <w:t>ославл</w:t>
      </w:r>
      <w:r>
        <w:rPr>
          <w:sz w:val="26"/>
          <w:szCs w:val="26"/>
        </w:rPr>
        <w:t>ю,</w:t>
      </w:r>
      <w:r w:rsidRPr="007155D0">
        <w:rPr>
          <w:sz w:val="26"/>
          <w:szCs w:val="26"/>
        </w:rPr>
        <w:t xml:space="preserve"> (далее - конкурс) проводится в рамках </w:t>
      </w:r>
      <w:r w:rsidRPr="00C16B45">
        <w:rPr>
          <w:sz w:val="26"/>
          <w:szCs w:val="26"/>
        </w:rPr>
        <w:t>подготовки к</w:t>
      </w:r>
      <w:r w:rsidRPr="007155D0">
        <w:rPr>
          <w:sz w:val="26"/>
          <w:szCs w:val="26"/>
        </w:rPr>
        <w:t>празднован</w:t>
      </w:r>
      <w:r>
        <w:rPr>
          <w:sz w:val="26"/>
          <w:szCs w:val="26"/>
        </w:rPr>
        <w:t xml:space="preserve">ию </w:t>
      </w:r>
      <w:r w:rsidRPr="007155D0">
        <w:rPr>
          <w:sz w:val="26"/>
          <w:szCs w:val="26"/>
        </w:rPr>
        <w:t>1010-летия основания города</w:t>
      </w:r>
      <w:r>
        <w:rPr>
          <w:sz w:val="26"/>
          <w:szCs w:val="26"/>
        </w:rPr>
        <w:t xml:space="preserve"> Ярославля</w:t>
      </w:r>
      <w:r w:rsidRPr="007155D0">
        <w:rPr>
          <w:sz w:val="26"/>
          <w:szCs w:val="26"/>
        </w:rPr>
        <w:t xml:space="preserve">. 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1.2. </w:t>
      </w:r>
      <w:r>
        <w:rPr>
          <w:sz w:val="26"/>
          <w:szCs w:val="26"/>
        </w:rPr>
        <w:t>Учредителем конкурса являе</w:t>
      </w:r>
      <w:r w:rsidRPr="00B725B4">
        <w:rPr>
          <w:sz w:val="26"/>
          <w:szCs w:val="26"/>
        </w:rPr>
        <w:t xml:space="preserve">тся управление </w:t>
      </w:r>
      <w:r>
        <w:rPr>
          <w:sz w:val="26"/>
          <w:szCs w:val="26"/>
        </w:rPr>
        <w:t>культуры мэрии города Ярославля.</w:t>
      </w:r>
    </w:p>
    <w:p w:rsidR="00293A92" w:rsidRPr="000903C8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bookmarkStart w:id="1" w:name="Par40"/>
      <w:bookmarkEnd w:id="1"/>
      <w:r w:rsidRPr="000903C8">
        <w:rPr>
          <w:b/>
          <w:sz w:val="26"/>
          <w:szCs w:val="26"/>
        </w:rPr>
        <w:t>2. Цели и задачи конкурса</w:t>
      </w:r>
    </w:p>
    <w:p w:rsidR="00293A92" w:rsidRPr="00765231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2" w:name="Par42"/>
      <w:bookmarkEnd w:id="2"/>
      <w:r>
        <w:rPr>
          <w:sz w:val="26"/>
          <w:szCs w:val="26"/>
        </w:rPr>
        <w:t>2.1. Создание песен, раскрывающих</w:t>
      </w:r>
      <w:r w:rsidRPr="007155D0">
        <w:rPr>
          <w:sz w:val="26"/>
          <w:szCs w:val="26"/>
        </w:rPr>
        <w:t xml:space="preserve"> тему любви к родному городу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прославляющих историю, достижения настоящего времени </w:t>
      </w:r>
      <w:r>
        <w:rPr>
          <w:sz w:val="26"/>
          <w:szCs w:val="26"/>
        </w:rPr>
        <w:t>города Ярославля</w:t>
      </w:r>
      <w:r w:rsidRPr="007155D0">
        <w:rPr>
          <w:sz w:val="26"/>
          <w:szCs w:val="26"/>
        </w:rPr>
        <w:t>;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В</w:t>
      </w:r>
      <w:r w:rsidRPr="007155D0">
        <w:rPr>
          <w:sz w:val="26"/>
          <w:szCs w:val="26"/>
        </w:rPr>
        <w:t>оспитание патриотических чув</w:t>
      </w:r>
      <w:r>
        <w:rPr>
          <w:sz w:val="26"/>
          <w:szCs w:val="26"/>
        </w:rPr>
        <w:t>ств, любви к своей малой Родине.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661B37" w:rsidRDefault="00293A92" w:rsidP="00293A92">
      <w:pPr>
        <w:jc w:val="center"/>
        <w:rPr>
          <w:b/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>3. Участники конкурса</w:t>
      </w:r>
    </w:p>
    <w:p w:rsidR="00293A92" w:rsidRDefault="00293A92" w:rsidP="00293A92">
      <w:pPr>
        <w:jc w:val="both"/>
        <w:rPr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ab/>
      </w:r>
      <w:r w:rsidRPr="00661B37">
        <w:rPr>
          <w:color w:val="000000"/>
          <w:sz w:val="26"/>
          <w:szCs w:val="26"/>
        </w:rPr>
        <w:t>Принять участие в конкурсе может любой желающий без ограничений по возрасту и месту проживания.</w:t>
      </w:r>
    </w:p>
    <w:p w:rsidR="00293A92" w:rsidRPr="00661B37" w:rsidRDefault="00293A92" w:rsidP="00293A92">
      <w:pPr>
        <w:jc w:val="both"/>
        <w:rPr>
          <w:color w:val="000000"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903C8">
        <w:rPr>
          <w:b/>
          <w:sz w:val="26"/>
          <w:szCs w:val="26"/>
        </w:rPr>
        <w:t>. Руководство конкурса</w:t>
      </w:r>
    </w:p>
    <w:p w:rsidR="00293A92" w:rsidRPr="000903C8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C16B45">
        <w:rPr>
          <w:sz w:val="26"/>
          <w:szCs w:val="26"/>
        </w:rPr>
        <w:t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65231">
        <w:rPr>
          <w:b/>
          <w:sz w:val="26"/>
          <w:szCs w:val="26"/>
        </w:rPr>
        <w:t>. Жюри конкурса</w:t>
      </w:r>
    </w:p>
    <w:p w:rsidR="00293A92" w:rsidRPr="00765231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Pr="00C16B45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293A92" w:rsidRPr="00C16B45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>5.2. Жюри конкурса возглавляет председатель.</w:t>
      </w:r>
    </w:p>
    <w:p w:rsidR="00293A92" w:rsidRPr="00732826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732826">
        <w:rPr>
          <w:sz w:val="26"/>
          <w:szCs w:val="26"/>
        </w:rPr>
        <w:t xml:space="preserve"> Каждый член жюри оценивает все поступившие на конкурс произведения.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732826">
        <w:rPr>
          <w:sz w:val="26"/>
          <w:szCs w:val="26"/>
        </w:rPr>
        <w:t>Члены жюри оценива</w:t>
      </w:r>
      <w:r>
        <w:rPr>
          <w:sz w:val="26"/>
          <w:szCs w:val="26"/>
        </w:rPr>
        <w:t>ют конкурсные</w:t>
      </w:r>
      <w:r w:rsidRPr="00732826">
        <w:rPr>
          <w:sz w:val="26"/>
          <w:szCs w:val="26"/>
        </w:rPr>
        <w:t xml:space="preserve"> произведения по десятибалльной системе в соответствии с критериями оценки</w:t>
      </w:r>
      <w:r>
        <w:rPr>
          <w:sz w:val="26"/>
          <w:szCs w:val="26"/>
        </w:rPr>
        <w:t>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732826">
        <w:rPr>
          <w:sz w:val="26"/>
          <w:szCs w:val="26"/>
        </w:rPr>
        <w:t>. При оценке конкурсного произведения членам жюри имя авторов неизвестно.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6</w:t>
      </w:r>
      <w:r w:rsidRPr="00732826">
        <w:rPr>
          <w:sz w:val="26"/>
          <w:szCs w:val="26"/>
        </w:rPr>
        <w:t>. Жюри не рецензиру</w:t>
      </w:r>
      <w:r>
        <w:rPr>
          <w:sz w:val="26"/>
          <w:szCs w:val="26"/>
        </w:rPr>
        <w:t>ют</w:t>
      </w:r>
      <w:r w:rsidRPr="00732826">
        <w:rPr>
          <w:sz w:val="26"/>
          <w:szCs w:val="26"/>
        </w:rPr>
        <w:t xml:space="preserve"> произведения, поступивш</w:t>
      </w:r>
      <w:r>
        <w:rPr>
          <w:sz w:val="26"/>
          <w:szCs w:val="26"/>
        </w:rPr>
        <w:t>ие</w:t>
      </w:r>
      <w:r w:rsidRPr="00732826">
        <w:rPr>
          <w:sz w:val="26"/>
          <w:szCs w:val="26"/>
        </w:rPr>
        <w:t xml:space="preserve"> на конкурс, и в переписку с автор</w:t>
      </w:r>
      <w:r>
        <w:rPr>
          <w:sz w:val="26"/>
          <w:szCs w:val="26"/>
        </w:rPr>
        <w:t>ами</w:t>
      </w:r>
      <w:r w:rsidRPr="00732826">
        <w:rPr>
          <w:sz w:val="26"/>
          <w:szCs w:val="26"/>
        </w:rPr>
        <w:t xml:space="preserve"> не вступает.</w:t>
      </w:r>
    </w:p>
    <w:p w:rsidR="00293A92" w:rsidRPr="00765231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0903C8">
        <w:rPr>
          <w:b/>
          <w:sz w:val="26"/>
          <w:szCs w:val="26"/>
        </w:rPr>
        <w:t>6. Требования к материалам, представленным на конкурс</w:t>
      </w:r>
    </w:p>
    <w:p w:rsidR="00293A92" w:rsidRPr="000903C8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6.1. Участники конкурса предоставляют на конкурс </w:t>
      </w:r>
      <w:bookmarkStart w:id="3" w:name="Par69"/>
      <w:bookmarkEnd w:id="3"/>
      <w:r w:rsidRPr="007155D0">
        <w:rPr>
          <w:sz w:val="26"/>
          <w:szCs w:val="26"/>
        </w:rPr>
        <w:t xml:space="preserve">законченное музыкальное произведение </w:t>
      </w:r>
      <w:r>
        <w:rPr>
          <w:sz w:val="26"/>
          <w:szCs w:val="26"/>
        </w:rPr>
        <w:t>– песню объемом не более пяти куплетов с припевом.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По содержанию и форме песня может быть лирической или патриотической; академической, эстрадной или бардовской и т.д.. 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9B3DFE">
        <w:rPr>
          <w:sz w:val="26"/>
          <w:szCs w:val="26"/>
        </w:rPr>
        <w:t xml:space="preserve">Автор </w:t>
      </w:r>
      <w:r>
        <w:rPr>
          <w:sz w:val="26"/>
          <w:szCs w:val="26"/>
        </w:rPr>
        <w:t xml:space="preserve">самостоятельно определяет </w:t>
      </w:r>
      <w:r w:rsidRPr="009B3DFE">
        <w:rPr>
          <w:sz w:val="26"/>
          <w:szCs w:val="26"/>
        </w:rPr>
        <w:t>исполнителя музыкального произведения</w:t>
      </w:r>
      <w:r>
        <w:rPr>
          <w:sz w:val="26"/>
          <w:szCs w:val="26"/>
        </w:rPr>
        <w:t xml:space="preserve"> и </w:t>
      </w:r>
      <w:r w:rsidRPr="000223EE"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организует аудио или видеозапись песни.</w:t>
      </w:r>
    </w:p>
    <w:p w:rsidR="00293A92" w:rsidRPr="007155D0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155D0">
        <w:rPr>
          <w:sz w:val="26"/>
          <w:szCs w:val="26"/>
        </w:rPr>
        <w:t>На конкурс предоставляются песни о городе Ярославле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ранее нигде не </w:t>
      </w:r>
      <w:r>
        <w:rPr>
          <w:sz w:val="26"/>
          <w:szCs w:val="26"/>
        </w:rPr>
        <w:t>звучавшие и не публиковавшиеся, написанные на русском языке.</w:t>
      </w:r>
    </w:p>
    <w:p w:rsidR="00293A92" w:rsidRPr="000223EE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0223EE">
        <w:rPr>
          <w:sz w:val="26"/>
          <w:szCs w:val="26"/>
        </w:rPr>
        <w:t>. Предоставляя произведение на конкурс,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тем самым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ознакомлен</w:t>
      </w:r>
      <w:r>
        <w:rPr>
          <w:sz w:val="26"/>
          <w:szCs w:val="26"/>
        </w:rPr>
        <w:t>ы</w:t>
      </w:r>
      <w:r w:rsidRPr="000223EE">
        <w:rPr>
          <w:sz w:val="26"/>
          <w:szCs w:val="26"/>
        </w:rPr>
        <w:t xml:space="preserve"> и соглас</w:t>
      </w:r>
      <w:r>
        <w:rPr>
          <w:sz w:val="26"/>
          <w:szCs w:val="26"/>
        </w:rPr>
        <w:t>ны</w:t>
      </w:r>
      <w:r w:rsidRPr="000223EE">
        <w:rPr>
          <w:sz w:val="26"/>
          <w:szCs w:val="26"/>
        </w:rPr>
        <w:t xml:space="preserve"> со всеми пунктами настоящего Положения, и 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свое согласие на передачу и обработку своих персональных данных организаторами конкурса с целью участия в конкурсе.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0223EE">
        <w:rPr>
          <w:sz w:val="26"/>
          <w:szCs w:val="26"/>
        </w:rPr>
        <w:t>.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конкурса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и гарантиру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облада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 xml:space="preserve">т всеми авторскими правами на текстовые и музыкальные материалы, присланные на конкурс от </w:t>
      </w:r>
      <w:r>
        <w:rPr>
          <w:sz w:val="26"/>
          <w:szCs w:val="26"/>
        </w:rPr>
        <w:t>их</w:t>
      </w:r>
      <w:r w:rsidRPr="000223EE">
        <w:rPr>
          <w:sz w:val="26"/>
          <w:szCs w:val="26"/>
        </w:rPr>
        <w:t xml:space="preserve"> имени, и права третьих лиц не нарушены. В случае предъявления претензий к организатору конкурса в отношении неправомерного использования текстовых и музыкальных материалов, предоставленных участник</w:t>
      </w:r>
      <w:r>
        <w:rPr>
          <w:sz w:val="26"/>
          <w:szCs w:val="26"/>
        </w:rPr>
        <w:t>ами</w:t>
      </w:r>
      <w:r w:rsidRPr="000223EE">
        <w:rPr>
          <w:sz w:val="26"/>
          <w:szCs w:val="26"/>
        </w:rPr>
        <w:t xml:space="preserve"> для участия в конкурсе,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самостоятельно нес</w:t>
      </w:r>
      <w:r>
        <w:rPr>
          <w:sz w:val="26"/>
          <w:szCs w:val="26"/>
        </w:rPr>
        <w:t>ут</w:t>
      </w:r>
      <w:r w:rsidRPr="000223EE">
        <w:rPr>
          <w:sz w:val="26"/>
          <w:szCs w:val="26"/>
        </w:rPr>
        <w:t xml:space="preserve"> полную ответственность по указанным претензиям.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Pr="007155D0">
        <w:rPr>
          <w:sz w:val="26"/>
          <w:szCs w:val="26"/>
        </w:rPr>
        <w:t>. Предоставленные материалы не редактируются и не возвращаются.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Критерии оценки конкурсных работ</w:t>
      </w: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7155D0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7155D0">
        <w:rPr>
          <w:sz w:val="26"/>
          <w:szCs w:val="26"/>
        </w:rPr>
        <w:t>екст</w:t>
      </w:r>
      <w:r>
        <w:rPr>
          <w:sz w:val="26"/>
          <w:szCs w:val="26"/>
        </w:rPr>
        <w:t xml:space="preserve"> песни</w:t>
      </w:r>
      <w:r w:rsidRPr="007155D0">
        <w:rPr>
          <w:sz w:val="26"/>
          <w:szCs w:val="26"/>
        </w:rPr>
        <w:t xml:space="preserve"> должен отвечать следующим требованиям: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- </w:t>
      </w:r>
      <w:r w:rsidRPr="00B83AD4">
        <w:rPr>
          <w:sz w:val="26"/>
          <w:szCs w:val="26"/>
        </w:rPr>
        <w:t>соответствие тематике конкурса;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 xml:space="preserve">- смысловая и композиционная целостность </w:t>
      </w:r>
      <w:r>
        <w:rPr>
          <w:sz w:val="26"/>
          <w:szCs w:val="26"/>
        </w:rPr>
        <w:t>текста</w:t>
      </w:r>
      <w:r w:rsidRPr="00B83AD4">
        <w:rPr>
          <w:sz w:val="26"/>
          <w:szCs w:val="26"/>
        </w:rPr>
        <w:t>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стилистическая и языковая грамотность;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4" w:name="Par75"/>
      <w:bookmarkEnd w:id="4"/>
      <w:r>
        <w:rPr>
          <w:sz w:val="26"/>
          <w:szCs w:val="26"/>
        </w:rPr>
        <w:t>7.2</w:t>
      </w:r>
      <w:r w:rsidRPr="007155D0">
        <w:rPr>
          <w:sz w:val="26"/>
          <w:szCs w:val="26"/>
        </w:rPr>
        <w:t>. Музыкальный материал должен соответствовать следующим требованиям: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мелодическая выразительность.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>8. Сроки проведения конкурса</w:t>
      </w:r>
    </w:p>
    <w:p w:rsidR="00293A92" w:rsidRPr="00117AB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8.1. Конкурс проводится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1</w:t>
      </w:r>
      <w:r w:rsidRPr="00117AB2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 xml:space="preserve">я 2020 года. </w:t>
      </w: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8.2. Направление </w:t>
      </w:r>
      <w:r>
        <w:rPr>
          <w:color w:val="000000"/>
          <w:sz w:val="26"/>
          <w:szCs w:val="26"/>
        </w:rPr>
        <w:t>песен</w:t>
      </w:r>
      <w:r w:rsidRPr="00117AB2">
        <w:rPr>
          <w:color w:val="000000"/>
          <w:sz w:val="26"/>
          <w:szCs w:val="26"/>
        </w:rPr>
        <w:t xml:space="preserve"> на конкурс –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до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года.</w:t>
      </w: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8.3. Работа жюри конкурса – с </w:t>
      </w:r>
      <w:r>
        <w:rPr>
          <w:color w:val="000000"/>
          <w:sz w:val="26"/>
          <w:szCs w:val="26"/>
        </w:rPr>
        <w:t>30</w:t>
      </w:r>
      <w:r w:rsidRPr="00117AB2">
        <w:rPr>
          <w:color w:val="000000"/>
          <w:sz w:val="26"/>
          <w:szCs w:val="26"/>
        </w:rPr>
        <w:t xml:space="preserve"> мая до </w:t>
      </w:r>
      <w:r>
        <w:rPr>
          <w:color w:val="000000"/>
          <w:sz w:val="26"/>
          <w:szCs w:val="26"/>
        </w:rPr>
        <w:t xml:space="preserve">30 </w:t>
      </w:r>
      <w:r w:rsidRPr="00117AB2">
        <w:rPr>
          <w:color w:val="000000"/>
          <w:sz w:val="26"/>
          <w:szCs w:val="26"/>
        </w:rPr>
        <w:t>июня 2020 года</w:t>
      </w:r>
    </w:p>
    <w:p w:rsidR="00293A9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>8.4. Подведение итогов конкурса – 1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>я 2020 года</w:t>
      </w: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 xml:space="preserve">9. Направление </w:t>
      </w:r>
      <w:r>
        <w:rPr>
          <w:b/>
          <w:color w:val="000000"/>
          <w:sz w:val="26"/>
          <w:szCs w:val="26"/>
        </w:rPr>
        <w:t>песен</w:t>
      </w:r>
      <w:r w:rsidRPr="00117AB2">
        <w:rPr>
          <w:b/>
          <w:color w:val="000000"/>
          <w:sz w:val="26"/>
          <w:szCs w:val="26"/>
        </w:rPr>
        <w:t xml:space="preserve"> на конкурс </w:t>
      </w:r>
    </w:p>
    <w:p w:rsidR="00293A92" w:rsidRPr="00117AB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9.1. Для участия в </w:t>
      </w:r>
      <w:r>
        <w:rPr>
          <w:color w:val="000000"/>
          <w:sz w:val="26"/>
          <w:szCs w:val="26"/>
        </w:rPr>
        <w:t>к</w:t>
      </w:r>
      <w:r w:rsidRPr="00117AB2">
        <w:rPr>
          <w:color w:val="000000"/>
          <w:sz w:val="26"/>
          <w:szCs w:val="26"/>
        </w:rPr>
        <w:t xml:space="preserve">онкурсе необходимо в период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направить в организационный комитет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9.1.1.</w:t>
      </w:r>
      <w:r w:rsidRPr="00117AB2">
        <w:rPr>
          <w:sz w:val="26"/>
          <w:szCs w:val="26"/>
        </w:rPr>
        <w:t xml:space="preserve"> заявку на участие в конкурсе (форма заявки прилагается),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9.1.2.</w:t>
      </w:r>
      <w:r w:rsidRPr="00117AB2">
        <w:rPr>
          <w:sz w:val="26"/>
          <w:szCs w:val="26"/>
        </w:rPr>
        <w:t xml:space="preserve"> распечатанный поэтический текст и мелодию в нотном варианте,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9.1.3.</w:t>
      </w:r>
      <w:r w:rsidRPr="00117AB2">
        <w:rPr>
          <w:sz w:val="26"/>
          <w:szCs w:val="26"/>
        </w:rPr>
        <w:t xml:space="preserve"> аудио или видеозапись песни.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9.2.Адрес организационного комитета: г. Ярославль, </w:t>
      </w:r>
      <w:r w:rsidRPr="000E1012">
        <w:rPr>
          <w:sz w:val="26"/>
          <w:szCs w:val="26"/>
        </w:rPr>
        <w:t xml:space="preserve">пр. Ленина, д.24а., </w:t>
      </w:r>
      <w:r>
        <w:rPr>
          <w:sz w:val="26"/>
          <w:szCs w:val="26"/>
        </w:rPr>
        <w:t xml:space="preserve">Дворец культуры им. А.М.Добрынина, </w:t>
      </w:r>
      <w:r w:rsidRPr="000E1012">
        <w:rPr>
          <w:sz w:val="26"/>
          <w:szCs w:val="26"/>
        </w:rPr>
        <w:t xml:space="preserve">каб. 217.  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Контактный телефон: 8(4852) 73-34-64.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lastRenderedPageBreak/>
        <w:t xml:space="preserve">Адрес электронной почты для документов в формате PDF: </w:t>
      </w:r>
      <w:hyperlink r:id="rId7" w:history="1">
        <w:r w:rsidRPr="001F4612">
          <w:rPr>
            <w:rStyle w:val="a4"/>
            <w:sz w:val="26"/>
            <w:szCs w:val="26"/>
            <w:lang w:val="en-US"/>
          </w:rPr>
          <w:t>yarmetodkabinet</w:t>
        </w:r>
        <w:r w:rsidRPr="001F4612">
          <w:rPr>
            <w:rStyle w:val="a4"/>
            <w:sz w:val="26"/>
            <w:szCs w:val="26"/>
          </w:rPr>
          <w:t>@</w:t>
        </w:r>
        <w:r w:rsidRPr="001F4612">
          <w:rPr>
            <w:rStyle w:val="a4"/>
            <w:sz w:val="26"/>
            <w:szCs w:val="26"/>
            <w:lang w:val="en-US"/>
          </w:rPr>
          <w:t>yandex</w:t>
        </w:r>
        <w:r w:rsidRPr="001F4612">
          <w:rPr>
            <w:rStyle w:val="a4"/>
            <w:sz w:val="26"/>
            <w:szCs w:val="26"/>
          </w:rPr>
          <w:t>.</w:t>
        </w:r>
        <w:r w:rsidRPr="001F4612">
          <w:rPr>
            <w:rStyle w:val="a4"/>
            <w:sz w:val="26"/>
            <w:szCs w:val="26"/>
            <w:lang w:val="en-US"/>
          </w:rPr>
          <w:t>ru</w:t>
        </w:r>
      </w:hyperlink>
      <w:r w:rsidRPr="00117AB2">
        <w:rPr>
          <w:sz w:val="26"/>
          <w:szCs w:val="26"/>
        </w:rPr>
        <w:t xml:space="preserve">с пометкой «Конкурс </w:t>
      </w:r>
      <w:r>
        <w:rPr>
          <w:sz w:val="26"/>
          <w:szCs w:val="26"/>
        </w:rPr>
        <w:t>песен</w:t>
      </w:r>
      <w:r w:rsidRPr="00117AB2">
        <w:rPr>
          <w:sz w:val="26"/>
          <w:szCs w:val="26"/>
        </w:rPr>
        <w:t>».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9.3. В заявке должны быть заполнены все графы.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>9.4. Заявка должна быть подписана автор</w:t>
      </w:r>
      <w:r>
        <w:rPr>
          <w:sz w:val="26"/>
          <w:szCs w:val="26"/>
        </w:rPr>
        <w:t>ами (автором)</w:t>
      </w:r>
      <w:r w:rsidRPr="00117AB2">
        <w:rPr>
          <w:sz w:val="26"/>
          <w:szCs w:val="26"/>
        </w:rPr>
        <w:t>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117AB2">
        <w:rPr>
          <w:bCs/>
          <w:sz w:val="26"/>
          <w:szCs w:val="26"/>
        </w:rPr>
        <w:t>9.5</w:t>
      </w:r>
      <w:r w:rsidRPr="00117AB2">
        <w:rPr>
          <w:b/>
          <w:bCs/>
          <w:sz w:val="26"/>
          <w:szCs w:val="26"/>
        </w:rPr>
        <w:t>.</w:t>
      </w:r>
      <w:r w:rsidRPr="00117AB2">
        <w:rPr>
          <w:sz w:val="26"/>
          <w:szCs w:val="26"/>
        </w:rPr>
        <w:t>Заявка на участие в Конкурсе рассматривается как принятие автор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всех условий настоящего положения и согласие на дальнейшую возможную публикацию </w:t>
      </w:r>
      <w:r>
        <w:rPr>
          <w:sz w:val="26"/>
          <w:szCs w:val="26"/>
        </w:rPr>
        <w:t xml:space="preserve">и исполнение </w:t>
      </w:r>
      <w:r w:rsidRPr="00117AB2">
        <w:rPr>
          <w:sz w:val="26"/>
          <w:szCs w:val="26"/>
        </w:rPr>
        <w:t>конкурсных произведений на безгонорарной основе. При этом за конкурсант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сохраняются исключительные авторские права на опубликованные произведения</w:t>
      </w:r>
      <w:r>
        <w:rPr>
          <w:sz w:val="26"/>
          <w:szCs w:val="26"/>
        </w:rPr>
        <w:t>.</w:t>
      </w: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0E1012" w:rsidRDefault="00293A92" w:rsidP="00293A92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10. Подведение итогов</w:t>
      </w:r>
    </w:p>
    <w:p w:rsidR="00293A92" w:rsidRPr="000E101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 xml:space="preserve">10.1. Жюри определяет 10 победителей конкурса. </w:t>
      </w:r>
    </w:p>
    <w:p w:rsidR="00293A92" w:rsidRPr="000E1012" w:rsidRDefault="00293A92" w:rsidP="00293A92">
      <w:pPr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0E1012">
        <w:rPr>
          <w:sz w:val="26"/>
          <w:szCs w:val="26"/>
        </w:rPr>
        <w:t>10.2. Победителям конкурса вручаются дипломы иценные призы.</w:t>
      </w:r>
    </w:p>
    <w:p w:rsidR="00293A92" w:rsidRPr="000E101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10.3. Лучшие конкурсные работы войдут в музыкальный диск, посвященный 1010-летию основания города Ярославля.</w:t>
      </w:r>
    </w:p>
    <w:p w:rsidR="00293A92" w:rsidRPr="000E101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10.4. Участники, приславшие соответствующие всем требованиям работы, получаютдиплом за участие.</w:t>
      </w:r>
    </w:p>
    <w:p w:rsidR="00293A92" w:rsidRPr="000E1012" w:rsidRDefault="00293A92" w:rsidP="00293A92">
      <w:pPr>
        <w:ind w:firstLine="708"/>
        <w:jc w:val="both"/>
        <w:rPr>
          <w:b/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10.5.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 w:rsidRPr="000E1012">
        <w:rPr>
          <w:b/>
          <w:color w:val="000000"/>
          <w:sz w:val="26"/>
          <w:szCs w:val="26"/>
        </w:rPr>
        <w:t>.</w:t>
      </w:r>
    </w:p>
    <w:p w:rsidR="00293A92" w:rsidRPr="000E1012" w:rsidRDefault="00293A92" w:rsidP="00293A92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________________________</w:t>
      </w:r>
    </w:p>
    <w:p w:rsidR="00293A92" w:rsidRDefault="00293A92" w:rsidP="00293A9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93A92" w:rsidRPr="00293A92" w:rsidRDefault="00293A92" w:rsidP="00293A92">
      <w:pPr>
        <w:pStyle w:val="Default"/>
        <w:ind w:left="360" w:right="140"/>
        <w:jc w:val="right"/>
        <w:rPr>
          <w:sz w:val="28"/>
          <w:szCs w:val="28"/>
        </w:rPr>
      </w:pPr>
      <w:r w:rsidRPr="00293A92">
        <w:rPr>
          <w:sz w:val="28"/>
          <w:szCs w:val="28"/>
        </w:rPr>
        <w:lastRenderedPageBreak/>
        <w:t xml:space="preserve">Приложение </w:t>
      </w:r>
    </w:p>
    <w:p w:rsidR="00293A92" w:rsidRPr="000850EA" w:rsidRDefault="00293A92" w:rsidP="00293A92">
      <w:pPr>
        <w:pStyle w:val="Default"/>
        <w:ind w:left="360"/>
        <w:jc w:val="center"/>
        <w:rPr>
          <w:sz w:val="27"/>
          <w:szCs w:val="27"/>
        </w:rPr>
      </w:pPr>
    </w:p>
    <w:p w:rsidR="00293A92" w:rsidRPr="00CB4BB5" w:rsidRDefault="00293A92" w:rsidP="00293A92">
      <w:pPr>
        <w:jc w:val="center"/>
        <w:rPr>
          <w:sz w:val="26"/>
          <w:szCs w:val="26"/>
        </w:rPr>
      </w:pPr>
      <w:r w:rsidRPr="00CB4BB5">
        <w:rPr>
          <w:sz w:val="26"/>
          <w:szCs w:val="26"/>
        </w:rPr>
        <w:t xml:space="preserve">Заявка </w:t>
      </w:r>
    </w:p>
    <w:p w:rsidR="00293A92" w:rsidRPr="00CB4BB5" w:rsidRDefault="00293A92" w:rsidP="00293A92">
      <w:pPr>
        <w:shd w:val="clear" w:color="auto" w:fill="FFFFFF"/>
        <w:ind w:left="284"/>
        <w:jc w:val="center"/>
        <w:rPr>
          <w:sz w:val="26"/>
          <w:szCs w:val="26"/>
        </w:rPr>
      </w:pPr>
      <w:r w:rsidRPr="00CB4BB5">
        <w:rPr>
          <w:sz w:val="26"/>
          <w:szCs w:val="26"/>
        </w:rPr>
        <w:t xml:space="preserve">на участие в конкурсе </w:t>
      </w:r>
      <w:r w:rsidRPr="00CB4BB5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создание песен, посвященных</w:t>
      </w:r>
      <w:r w:rsidRPr="00CB4BB5">
        <w:rPr>
          <w:bCs/>
          <w:sz w:val="26"/>
          <w:szCs w:val="26"/>
        </w:rPr>
        <w:t xml:space="preserve"> город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 xml:space="preserve"> Ярославле</w:t>
      </w:r>
    </w:p>
    <w:p w:rsidR="00293A92" w:rsidRDefault="00293A92" w:rsidP="00293A92">
      <w:pPr>
        <w:shd w:val="clear" w:color="auto" w:fill="FFFFFF"/>
        <w:ind w:left="284"/>
        <w:jc w:val="center"/>
        <w:rPr>
          <w:sz w:val="26"/>
          <w:szCs w:val="26"/>
        </w:rPr>
      </w:pPr>
    </w:p>
    <w:p w:rsidR="00293A92" w:rsidRDefault="00293A92" w:rsidP="00293A92">
      <w:pPr>
        <w:pStyle w:val="aa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Название песни: ______________________________________</w:t>
      </w:r>
    </w:p>
    <w:p w:rsidR="00293A92" w:rsidRDefault="00293A92" w:rsidP="00293A92">
      <w:pPr>
        <w:pStyle w:val="aa"/>
        <w:shd w:val="clear" w:color="auto" w:fill="FFFFFF"/>
        <w:ind w:left="644"/>
        <w:rPr>
          <w:sz w:val="26"/>
          <w:szCs w:val="26"/>
        </w:rPr>
      </w:pPr>
    </w:p>
    <w:p w:rsidR="00293A92" w:rsidRDefault="00293A92" w:rsidP="00293A92">
      <w:pPr>
        <w:pStyle w:val="aa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Автор (авторы) песни:</w:t>
      </w:r>
    </w:p>
    <w:p w:rsidR="00293A92" w:rsidRPr="00744903" w:rsidRDefault="00293A92" w:rsidP="00293A92">
      <w:pPr>
        <w:pStyle w:val="aa"/>
        <w:rPr>
          <w:sz w:val="26"/>
          <w:szCs w:val="2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2142"/>
        <w:gridCol w:w="2222"/>
        <w:gridCol w:w="2117"/>
        <w:gridCol w:w="2151"/>
      </w:tblGrid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текста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музыки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31A66">
              <w:rPr>
                <w:sz w:val="26"/>
                <w:szCs w:val="26"/>
              </w:rPr>
              <w:t xml:space="preserve">Краткая биографическая справка </w:t>
            </w:r>
            <w:r>
              <w:rPr>
                <w:sz w:val="26"/>
                <w:szCs w:val="26"/>
              </w:rPr>
              <w:t xml:space="preserve">об авторах и их </w:t>
            </w:r>
            <w:r w:rsidRPr="00A31A66">
              <w:rPr>
                <w:sz w:val="26"/>
                <w:szCs w:val="26"/>
              </w:rPr>
              <w:t>творческой деятельности</w:t>
            </w: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3A92" w:rsidRDefault="00293A92" w:rsidP="00293A92">
      <w:pPr>
        <w:jc w:val="both"/>
        <w:rPr>
          <w:sz w:val="26"/>
          <w:szCs w:val="26"/>
        </w:rPr>
      </w:pPr>
    </w:p>
    <w:p w:rsidR="00293A92" w:rsidRDefault="00293A92" w:rsidP="00293A92">
      <w:pPr>
        <w:jc w:val="both"/>
        <w:rPr>
          <w:sz w:val="26"/>
          <w:szCs w:val="26"/>
        </w:rPr>
      </w:pPr>
      <w:r>
        <w:rPr>
          <w:sz w:val="26"/>
          <w:szCs w:val="26"/>
        </w:rPr>
        <w:t>3.Перечень</w:t>
      </w:r>
      <w:r w:rsidRPr="00CB4BB5">
        <w:rPr>
          <w:sz w:val="26"/>
          <w:szCs w:val="26"/>
        </w:rPr>
        <w:t xml:space="preserve"> прилагаемых к заявке конкурсных материалов</w:t>
      </w:r>
      <w:r>
        <w:rPr>
          <w:sz w:val="26"/>
          <w:szCs w:val="26"/>
        </w:rPr>
        <w:t>: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1.Текст песни – на ____ л.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2.Ноты песни – на ____ л.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3.Аудиозапись (видеозапись) песни </w:t>
      </w:r>
    </w:p>
    <w:p w:rsidR="00293A92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С условиями конкурса ознакомлены и согласны. Как авторы выражаем согласие на запись песни для музыкального диска, посвященного 1010-летию основания города.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lastRenderedPageBreak/>
        <w:t>Автор текста 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Default="00293A92" w:rsidP="00293A92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В соответствии с Федеральным законом Российской Федерации </w:t>
      </w:r>
      <w:hyperlink r:id="rId8" w:history="1">
        <w:r w:rsidRPr="00744903">
          <w:rPr>
            <w:color w:val="0000FF"/>
            <w:sz w:val="26"/>
            <w:szCs w:val="26"/>
            <w:u w:val="single"/>
          </w:rPr>
          <w:t>от 27.07.2006 N 152-ФЗ "О персональных данных"</w:t>
        </w:r>
      </w:hyperlink>
      <w:r w:rsidRPr="00744903">
        <w:rPr>
          <w:sz w:val="26"/>
          <w:szCs w:val="26"/>
        </w:rPr>
        <w:t xml:space="preserve">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Подписи: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текста 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Дата подачи "___" __________ 2020 г.</w:t>
      </w:r>
    </w:p>
    <w:p w:rsidR="00293A92" w:rsidRDefault="00293A92" w:rsidP="00293A92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lastRenderedPageBreak/>
        <w:t>«Утверждаю»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начальник управления культуры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мэрии города Ярославля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___________О.В. Каюрова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«__»___________2020 год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ПОЛОЖЕНИЕ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о проведении конкурса на лучшее стихотворение о городе Ярославле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1. Общие положения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1.1.  (далее - конкурс) проводится в рамках подготовки к празднованию 1010-летия основания города Ярославля.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1.2. Учредителем конкурса является управление культуры мэрии города Ярославля.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2. Цель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Конкурс проводится с целью создания новых поэтических произведений, посвященных городу Ярославлю.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3. Участники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Принять участие в конкурсе может любой желающий без ограничений по возрасту и месту проживания.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4. Руководство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 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5. Жюри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5.2. Жюри конкурса возглавляет председатель.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5.3. Жюри не рецензирует текст поэтического произведения, поступившего на конкурс, и в переписку с автором не вступает.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6. Требования к предоставляемым материалам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6.1. Каждый участник может представить на конкурс не более 1 поэтического произведения собственного сочинения.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6.2. Поэтическое произведение (стихотворение) должно быть написано на русском языке.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6.3. Объем произведения: от 4 до 40 стихотворных строк.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6.4. Поэтические произведения, поступившие на конкурс, не рецензируются и не возвращаются.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6.5. Предоставляя поэтическое произведение на конкурс, участник тем самым подтверждает, что ознакомлен с настоящим положением, согласен со всеми его пунктами и дает свое согласие на передачу и обработку своих персональных данных организаторам конкурса с целью участия в конкурсе.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6.6. Участник конкурса подтверждает и гарантирует, что обладает всеми авторскими правами на поэтическое произведение, присланное на конкурс от его имени, и права третьих лиц не нарушены. В случае предъявления претензий к </w:t>
      </w:r>
      <w:r w:rsidRPr="00C653A5">
        <w:rPr>
          <w:sz w:val="26"/>
          <w:szCs w:val="26"/>
        </w:rPr>
        <w:lastRenderedPageBreak/>
        <w:t>организатору конкурса в отношении неправомерного использования поэтического произведения, предоставленного участником для участия в конкурсе, участник самостоятельно несет полную ответственность по указанным претензиям.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7. Критерии оценки конкурсных работ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7.1. Каждый член жюри оценивает все поступившие на конкурс поэтические произведения.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7.2. При оценке поэтического произведения членам жюри имя автора работы неизвестно.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7.3. Члены жюри оценивает поэтические произведения по десятибалльной системе в соответствии с критериями оценки: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соответствие тематике конкурса;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смысловая и композиционная целостность стихотворения;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стилистическая и языковая грамотность;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7.4. Авторы работ, набравших наибольшее количество баллов, становятся победителями конкурса.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8. Сроки проведения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8.1. Конкурс проводится с 12 марта по 10 июня 2020 года.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8.2. Направление заявок и стихов на конкурс – с 12 марта до 15 мая 2020 года.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8.3. Работа жюри конкурса – с 16 мая до 9 июня 2020 года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8.4. Подведение итогов конкурса – 10 июня 2020 года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 xml:space="preserve">9. Направление заявок и стихов на конкурс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9.1. Для участия в Конкурсе необходимо в период с 12 марта по 15 мая 2020 направить на бумажном или электронном носителе в формате PDF в организационный комитет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- заявку на участие в конкурсе (форма заявки прилагается),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конкурсную работу (стихотворение).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9.2.Адрес организационного комитета: г. Ярославль, ул. Труфанова, д. 17 корпус 2, Центральная городская детская библиотека им. Ярослава Мудрого.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Адрес электронной почты для документов в формате PDF: </w:t>
      </w:r>
      <w:hyperlink r:id="rId9" w:history="1">
        <w:r w:rsidRPr="008477FA">
          <w:rPr>
            <w:rStyle w:val="a4"/>
            <w:sz w:val="26"/>
            <w:szCs w:val="26"/>
          </w:rPr>
          <w:t>cdbomo@gmail.com</w:t>
        </w:r>
      </w:hyperlink>
      <w:r w:rsidRPr="00C653A5">
        <w:rPr>
          <w:sz w:val="26"/>
          <w:szCs w:val="26"/>
        </w:rPr>
        <w:t xml:space="preserve"> с пометкой «Конкурс стихов».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Контактный телефон: 8(4852) 51-14-80.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9.3. В заявке должны быть заполнены все графы.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Заявка должна быть подписана автором.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на безгонорарной основе. При этом за конкурсантом сохраняются исключительные авторские права на опубликованные произведения.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 Подведение итогов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9.1. Жюри определяет 10 победителей конкурса.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9.2. Победителям конкурса вручаются дипломы и ценные призы.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lastRenderedPageBreak/>
        <w:t>9.3. Лучшие конкурсные работы войдут в сборник, посвященный 1010-летию основания города Ярославля.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Участники, приславшие соответствующие всем требованиям работы, получают диплом за участие.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 Информацию о дате и времени вручения наград оргкомитет направит победителям и участникам конкурса через контактные данные, указанные в заявке.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sz w:val="26"/>
          <w:szCs w:val="26"/>
        </w:rPr>
      </w:pPr>
      <w:r w:rsidRPr="00C653A5">
        <w:rPr>
          <w:sz w:val="26"/>
          <w:szCs w:val="26"/>
        </w:rPr>
        <w:t>________________________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 xml:space="preserve">Приложение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Заявка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на участие в конкурсе на лучшее стихотворение о городе Ярославле,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посвященного 1010-летию основания города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</w:t>
      </w:r>
      <w:r w:rsidRPr="00C653A5">
        <w:rPr>
          <w:sz w:val="26"/>
          <w:szCs w:val="26"/>
        </w:rPr>
        <w:tab/>
        <w:t>Фамилия, имя, отчество участника конкурса (полностью)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2.</w:t>
      </w:r>
      <w:r w:rsidRPr="00C653A5">
        <w:rPr>
          <w:sz w:val="26"/>
          <w:szCs w:val="26"/>
        </w:rPr>
        <w:tab/>
        <w:t>Адрес места жительства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3</w:t>
      </w:r>
      <w:r w:rsidRPr="00C653A5">
        <w:rPr>
          <w:sz w:val="26"/>
          <w:szCs w:val="26"/>
        </w:rPr>
        <w:tab/>
        <w:t>Контактный телефон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4.</w:t>
      </w:r>
      <w:r w:rsidRPr="00C653A5">
        <w:rPr>
          <w:sz w:val="26"/>
          <w:szCs w:val="26"/>
        </w:rPr>
        <w:tab/>
        <w:t>Электронный адрес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</w:t>
      </w:r>
      <w:r w:rsidRPr="00C653A5">
        <w:rPr>
          <w:sz w:val="26"/>
          <w:szCs w:val="26"/>
        </w:rPr>
        <w:tab/>
        <w:t>Краткая биографическая справка об авторе и его творческой деятельности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</w:t>
      </w:r>
      <w:r w:rsidRPr="00C653A5">
        <w:rPr>
          <w:sz w:val="26"/>
          <w:szCs w:val="26"/>
        </w:rPr>
        <w:tab/>
        <w:t>Стихотворение (не более 40 строк)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С условиями конкурса ознакомлен и согласен.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Как автор выражаю согласие на опубликование стихотворения.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В соответствии с Федеральным законом Российской Федерации от 27.07.2006 N 152-ФЗ "О персональных данных"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Дата подачи "___" __________ 2020 г.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Подпись 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A55D70" w:rsidRDefault="00293A92" w:rsidP="00565617">
      <w:pPr>
        <w:jc w:val="both"/>
        <w:rPr>
          <w:sz w:val="24"/>
          <w:szCs w:val="24"/>
        </w:rPr>
      </w:pPr>
    </w:p>
    <w:sectPr w:rsidR="00293A92" w:rsidRPr="00A55D70" w:rsidSect="00A13D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B5" w:rsidRDefault="00CA3BB5">
      <w:r>
        <w:separator/>
      </w:r>
    </w:p>
  </w:endnote>
  <w:endnote w:type="continuationSeparator" w:id="1">
    <w:p w:rsidR="00CA3BB5" w:rsidRDefault="00CA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6012B" w:rsidP="00352147">
    <w:pPr>
      <w:pStyle w:val="a8"/>
      <w:rPr>
        <w:sz w:val="16"/>
        <w:lang w:val="en-US"/>
      </w:rPr>
    </w:pPr>
    <w:fldSimple w:instr=" DOCPROPERTY &quot;ИД&quot; \* MERGEFORMAT ">
      <w:r w:rsidR="00293A92" w:rsidRPr="00293A92">
        <w:rPr>
          <w:sz w:val="16"/>
        </w:rPr>
        <w:t>13187358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6012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93A92" w:rsidRPr="00293A92">
        <w:rPr>
          <w:sz w:val="18"/>
          <w:szCs w:val="18"/>
        </w:rPr>
        <w:t>13187358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B5" w:rsidRDefault="00CA3BB5">
      <w:r>
        <w:separator/>
      </w:r>
    </w:p>
  </w:footnote>
  <w:footnote w:type="continuationSeparator" w:id="1">
    <w:p w:rsidR="00CA3BB5" w:rsidRDefault="00CA3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6012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6012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13DD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3C64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0EC8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3A92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7547"/>
    <w:rsid w:val="0066012B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0CE5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D90"/>
    <w:rsid w:val="00960C96"/>
    <w:rsid w:val="00963C4B"/>
    <w:rsid w:val="00974374"/>
    <w:rsid w:val="0097763B"/>
    <w:rsid w:val="009949AE"/>
    <w:rsid w:val="009C74F6"/>
    <w:rsid w:val="00A02A1D"/>
    <w:rsid w:val="00A13DD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3BB5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876C1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2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293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293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yarmetodkabinet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dbomo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9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2020-04-10T12:15:00Z</dcterms:created>
  <dcterms:modified xsi:type="dcterms:W3CDTF">2020-04-10T12:15:00Z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проведении конкурсных мероприятий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13187358</vt:lpwstr>
  </property>
  <property fmtid="{D5CDD505-2E9C-101B-9397-08002B2CF9AE}" pid="13" name="INSTALL_ID">
    <vt:lpwstr>34115</vt:lpwstr>
  </property>
</Properties>
</file>