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4478"/>
      </w:tblGrid>
      <w:tr w:rsidR="00C11CCC" w:rsidRPr="00F23348" w:rsidTr="00852CFE">
        <w:trPr>
          <w:cantSplit/>
          <w:trHeight w:hRule="exact" w:val="567"/>
        </w:trPr>
        <w:tc>
          <w:tcPr>
            <w:tcW w:w="4111" w:type="dxa"/>
          </w:tcPr>
          <w:p w:rsidR="00C11CCC" w:rsidRPr="002F3487" w:rsidRDefault="00C11CCC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782F00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46400" cy="799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79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11CCC" w:rsidRPr="006C14C6" w:rsidRDefault="00C11CCC"/>
        </w:tc>
        <w:tc>
          <w:tcPr>
            <w:tcW w:w="4478" w:type="dxa"/>
          </w:tcPr>
          <w:p w:rsidR="00C11CCC" w:rsidRDefault="00C11CCC"/>
        </w:tc>
      </w:tr>
      <w:tr w:rsidR="00AB4DB4" w:rsidRPr="00F23348" w:rsidTr="00852CFE">
        <w:trPr>
          <w:cantSplit/>
          <w:trHeight w:val="3836"/>
        </w:trPr>
        <w:tc>
          <w:tcPr>
            <w:tcW w:w="4111" w:type="dxa"/>
          </w:tcPr>
          <w:p w:rsidR="00AB4DB4" w:rsidRDefault="002F3487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</w:pPr>
            <w:r w:rsidRPr="002F3487"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  <w:t>ПРАВИТЕЛЬСТВО ЯРОСЛАВСКОЙ ОБЛАСТИ</w:t>
            </w:r>
          </w:p>
          <w:p w:rsidR="002F3487" w:rsidRPr="00AB4DB4" w:rsidRDefault="002F3487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0"/>
              </w:rPr>
            </w:pP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proofErr w:type="gram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Советская</w:t>
            </w:r>
            <w:proofErr w:type="gramEnd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 пл., д. 3, г. Ярославль, 150000</w:t>
            </w: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Телефон (4852) 72-82-53, 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78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60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03</w:t>
            </w: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Факс (4852) 73-05-65</w:t>
            </w:r>
          </w:p>
          <w:p w:rsidR="00AB4DB4" w:rsidRPr="006C14C6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e</w:t>
            </w:r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mail</w:t>
            </w:r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:</w:t>
            </w:r>
            <w:r w:rsidR="007721E0"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 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g</w:t>
            </w:r>
            <w:r w:rsidR="002F3487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ov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@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adm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.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yar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.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ru</w:t>
            </w:r>
            <w:proofErr w:type="spellEnd"/>
          </w:p>
          <w:p w:rsidR="002F3487" w:rsidRPr="006C14C6" w:rsidRDefault="002F3487" w:rsidP="002F3487">
            <w:pPr>
              <w:pStyle w:val="1"/>
              <w:ind w:left="0" w:hanging="18"/>
              <w:jc w:val="center"/>
              <w:rPr>
                <w:color w:val="782F00"/>
                <w:sz w:val="22"/>
                <w:szCs w:val="22"/>
              </w:rPr>
            </w:pPr>
            <w:r w:rsidRPr="005633DF">
              <w:rPr>
                <w:color w:val="782F00"/>
                <w:sz w:val="22"/>
                <w:szCs w:val="22"/>
              </w:rPr>
              <w:t>ОКПО</w:t>
            </w:r>
            <w:r w:rsidRPr="006C14C6">
              <w:rPr>
                <w:color w:val="782F00"/>
                <w:sz w:val="22"/>
                <w:szCs w:val="22"/>
              </w:rPr>
              <w:t xml:space="preserve"> 00022266, </w:t>
            </w:r>
            <w:r w:rsidRPr="005633DF">
              <w:rPr>
                <w:color w:val="782F00"/>
                <w:sz w:val="22"/>
                <w:szCs w:val="22"/>
              </w:rPr>
              <w:t>ОГРН</w:t>
            </w:r>
            <w:r w:rsidRPr="006C14C6">
              <w:rPr>
                <w:color w:val="782F00"/>
                <w:sz w:val="22"/>
                <w:szCs w:val="22"/>
              </w:rPr>
              <w:t xml:space="preserve"> 1027600684308</w:t>
            </w:r>
          </w:p>
          <w:p w:rsidR="002F3487" w:rsidRPr="006C14C6" w:rsidRDefault="002F3487" w:rsidP="002F3487">
            <w:pPr>
              <w:pStyle w:val="1"/>
              <w:ind w:left="0" w:hanging="18"/>
              <w:jc w:val="center"/>
              <w:rPr>
                <w:color w:val="782F00"/>
                <w:sz w:val="22"/>
                <w:szCs w:val="22"/>
              </w:rPr>
            </w:pPr>
            <w:r w:rsidRPr="005633DF">
              <w:rPr>
                <w:color w:val="782F00"/>
                <w:sz w:val="22"/>
                <w:szCs w:val="22"/>
              </w:rPr>
              <w:t>ИНН/КПП 7604003720/</w:t>
            </w:r>
            <w:r w:rsidRPr="006C14C6">
              <w:rPr>
                <w:color w:val="782F00"/>
                <w:sz w:val="22"/>
                <w:szCs w:val="22"/>
              </w:rPr>
              <w:t>760401001</w:t>
            </w:r>
          </w:p>
          <w:p w:rsidR="00AB4DB4" w:rsidRPr="006C14C6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Cs w:val="24"/>
              </w:rPr>
            </w:pPr>
          </w:p>
          <w:p w:rsidR="00AB4DB4" w:rsidRPr="00AB4DB4" w:rsidRDefault="00BB40CF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bookmarkStart w:id="0" w:name="RegInfo"/>
            <w:r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</w:t>
            </w:r>
            <w:r w:rsidR="00AB4DB4"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______________ № ___</w:t>
            </w:r>
            <w:r w:rsidR="007721E0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</w:t>
            </w:r>
            <w:r w:rsidR="00AB4DB4"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___________</w:t>
            </w:r>
          </w:p>
          <w:bookmarkEnd w:id="0"/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На №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  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begin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instrText xml:space="preserve"> DOCPROPERTY "На №" \* MERGEFORMAT </w:instrTex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separate"/>
            </w:r>
            <w:r w:rsidR="0059784D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end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>  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от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 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 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begin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instrText xml:space="preserve"> DOCPROPERTY "от" \* MERGEFORMAT </w:instrTex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separate"/>
            </w:r>
            <w:r w:rsidR="0059784D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end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  </w:t>
            </w:r>
          </w:p>
          <w:p w:rsidR="00AB4DB4" w:rsidRDefault="00AB4DB4"/>
        </w:tc>
        <w:tc>
          <w:tcPr>
            <w:tcW w:w="709" w:type="dxa"/>
          </w:tcPr>
          <w:p w:rsidR="00AB4DB4" w:rsidRPr="006C14C6" w:rsidRDefault="00AB4DB4"/>
        </w:tc>
        <w:tc>
          <w:tcPr>
            <w:tcW w:w="4478" w:type="dxa"/>
          </w:tcPr>
          <w:p w:rsidR="0059784D" w:rsidRDefault="0059784D" w:rsidP="0059784D">
            <w:r>
              <w:t>Руководителям органов местного самоуправления муниципальных образований Ярославской области</w:t>
            </w:r>
          </w:p>
          <w:p w:rsidR="0059784D" w:rsidRDefault="0059784D" w:rsidP="0059784D">
            <w:r>
              <w:t>(по списку)</w:t>
            </w:r>
          </w:p>
          <w:p w:rsidR="00315065" w:rsidRDefault="00315065">
            <w:pPr>
              <w:rPr>
                <w:lang w:val="en-US"/>
              </w:rPr>
            </w:pPr>
          </w:p>
          <w:p w:rsidR="00AB4DB4" w:rsidRPr="00F23348" w:rsidRDefault="00AB4DB4">
            <w:pPr>
              <w:rPr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FC6F70" w:rsidRPr="009B7F41" w:rsidTr="001129BC">
        <w:trPr>
          <w:trHeight w:val="70"/>
        </w:trPr>
        <w:tc>
          <w:tcPr>
            <w:tcW w:w="4253" w:type="dxa"/>
          </w:tcPr>
          <w:p w:rsidR="00FC6F70" w:rsidRPr="009B7F41" w:rsidRDefault="00611C66" w:rsidP="00E9164F">
            <w:pPr>
              <w:rPr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59784D" w:rsidRPr="0059784D">
              <w:rPr>
                <w:szCs w:val="24"/>
              </w:rPr>
              <w:t>О запрете</w:t>
            </w:r>
            <w:r w:rsidR="0059784D">
              <w:t xml:space="preserve"> дарить и получать подарки</w:t>
            </w:r>
            <w:r>
              <w:fldChar w:fldCharType="end"/>
            </w:r>
          </w:p>
        </w:tc>
      </w:tr>
    </w:tbl>
    <w:p w:rsidR="00180475" w:rsidRPr="007F28EA" w:rsidRDefault="00180475" w:rsidP="00E9164F">
      <w:pPr>
        <w:jc w:val="center"/>
        <w:rPr>
          <w:sz w:val="22"/>
        </w:rPr>
      </w:pPr>
    </w:p>
    <w:p w:rsidR="00D00240" w:rsidRPr="007F28EA" w:rsidRDefault="00D00240" w:rsidP="00E9164F">
      <w:pPr>
        <w:tabs>
          <w:tab w:val="left" w:pos="2136"/>
        </w:tabs>
        <w:jc w:val="center"/>
        <w:rPr>
          <w:sz w:val="22"/>
          <w:szCs w:val="28"/>
        </w:rPr>
      </w:pPr>
    </w:p>
    <w:p w:rsidR="0059784D" w:rsidRDefault="0059784D" w:rsidP="0059784D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59784D" w:rsidRDefault="0059784D" w:rsidP="0059784D">
      <w:pPr>
        <w:jc w:val="center"/>
        <w:rPr>
          <w:szCs w:val="28"/>
        </w:rPr>
      </w:pPr>
    </w:p>
    <w:p w:rsidR="004F62B2" w:rsidRPr="006F38FA" w:rsidRDefault="004F62B2" w:rsidP="004F62B2">
      <w:pPr>
        <w:ind w:firstLine="708"/>
        <w:jc w:val="both"/>
      </w:pPr>
      <w:r>
        <w:t>В целях обеспечения соблюдения требований антикоррупционного законодательства направляю для использования в работе и доведения                       до служащих</w:t>
      </w:r>
      <w:r>
        <w:rPr>
          <w:color w:val="1F497D"/>
        </w:rPr>
        <w:t xml:space="preserve"> </w:t>
      </w:r>
      <w:r>
        <w:t>и работников рекомендации</w:t>
      </w:r>
      <w:r>
        <w:rPr>
          <w:color w:val="1F497D"/>
        </w:rPr>
        <w:t xml:space="preserve"> </w:t>
      </w:r>
      <w:r>
        <w:t>Министерства труда и социальной защиты Российской Федерации о запрете дарить и получать подарки.</w:t>
      </w:r>
    </w:p>
    <w:p w:rsidR="004F62B2" w:rsidRPr="004F62B2" w:rsidRDefault="004F62B2" w:rsidP="004F62B2">
      <w:pPr>
        <w:ind w:firstLine="708"/>
        <w:jc w:val="both"/>
      </w:pPr>
      <w:r w:rsidRPr="004F62B2">
        <w:t xml:space="preserve">Кроме того, прошу довести данные рекомендации </w:t>
      </w:r>
      <w:r w:rsidR="006F38FA">
        <w:rPr>
          <w:szCs w:val="28"/>
        </w:rPr>
        <w:t>до лиц, замещающих муниципальные должности представительных органов местного самоуправления муниципальных районов, городских округов, городских и сельски</w:t>
      </w:r>
      <w:r w:rsidR="006F38FA">
        <w:rPr>
          <w:szCs w:val="28"/>
        </w:rPr>
        <w:t>х поселений Ярославской области,</w:t>
      </w:r>
      <w:r w:rsidRPr="004F62B2">
        <w:t xml:space="preserve"> руководителей подведомственных организаций.</w:t>
      </w:r>
    </w:p>
    <w:p w:rsidR="004F62B2" w:rsidRPr="004F62B2" w:rsidRDefault="004F62B2" w:rsidP="004F62B2">
      <w:pPr>
        <w:ind w:firstLine="708"/>
        <w:jc w:val="both"/>
      </w:pPr>
    </w:p>
    <w:p w:rsidR="004F62B2" w:rsidRDefault="004F62B2" w:rsidP="004F62B2">
      <w:pPr>
        <w:jc w:val="both"/>
      </w:pPr>
      <w:r>
        <w:rPr>
          <w:color w:val="1F497D"/>
        </w:rPr>
        <w:t xml:space="preserve">                 </w:t>
      </w:r>
    </w:p>
    <w:p w:rsidR="004F62B2" w:rsidRDefault="004F62B2" w:rsidP="004F62B2">
      <w:pPr>
        <w:ind w:left="1701" w:hanging="1701"/>
        <w:jc w:val="both"/>
      </w:pPr>
      <w:r>
        <w:t>Приложение: Письмо Министерства труда и социальной защиты Российской     Федерации от 26.11.2018 № 18-0/10/В-9380 на 2 л. в 1 экз.</w:t>
      </w:r>
    </w:p>
    <w:p w:rsidR="0059784D" w:rsidRPr="004F62B2" w:rsidRDefault="004F62B2" w:rsidP="0059784D">
      <w:pPr>
        <w:spacing w:line="276" w:lineRule="auto"/>
        <w:ind w:firstLine="709"/>
        <w:jc w:val="both"/>
        <w:rPr>
          <w:szCs w:val="28"/>
        </w:rPr>
      </w:pPr>
      <w:r w:rsidRPr="004F62B2">
        <w:rPr>
          <w:szCs w:val="28"/>
        </w:rPr>
        <w:t xml:space="preserve"> </w:t>
      </w:r>
    </w:p>
    <w:p w:rsidR="006A74E1" w:rsidRPr="006579D1" w:rsidRDefault="006A74E1" w:rsidP="00503D61">
      <w:pPr>
        <w:jc w:val="both"/>
        <w:rPr>
          <w:szCs w:val="28"/>
        </w:rPr>
      </w:pPr>
    </w:p>
    <w:p w:rsidR="00245D9B" w:rsidRPr="006579D1" w:rsidRDefault="00245D9B" w:rsidP="00503D61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78"/>
      </w:tblGrid>
      <w:tr w:rsidR="0021009D" w:rsidTr="00BD7356">
        <w:trPr>
          <w:cantSplit/>
          <w:trHeight w:val="284"/>
        </w:trPr>
        <w:tc>
          <w:tcPr>
            <w:tcW w:w="4820" w:type="dxa"/>
          </w:tcPr>
          <w:p w:rsidR="0021009D" w:rsidRDefault="008F5ABA" w:rsidP="00503D61">
            <w:pPr>
              <w:keepNext/>
              <w:keepLines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A4C54" w:rsidRPr="00AA4C54">
              <w:rPr>
                <w:szCs w:val="28"/>
              </w:rPr>
              <w:t xml:space="preserve">Заместитель </w:t>
            </w:r>
            <w:proofErr w:type="spellStart"/>
            <w:r w:rsidR="00AA4C54" w:rsidRPr="00AA4C54">
              <w:rPr>
                <w:szCs w:val="28"/>
                <w:lang w:val="en-US"/>
              </w:rPr>
              <w:t>Губернатора</w:t>
            </w:r>
            <w:proofErr w:type="spellEnd"/>
            <w:r w:rsidR="00AA4C54">
              <w:t xml:space="preserve"> области</w:t>
            </w:r>
            <w:r>
              <w:fldChar w:fldCharType="end"/>
            </w:r>
          </w:p>
        </w:tc>
        <w:tc>
          <w:tcPr>
            <w:tcW w:w="4478" w:type="dxa"/>
            <w:vAlign w:val="bottom"/>
          </w:tcPr>
          <w:p w:rsidR="0021009D" w:rsidRDefault="0021009D" w:rsidP="00503D61">
            <w:pPr>
              <w:keepNext/>
              <w:keepLines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9784D">
              <w:rPr>
                <w:szCs w:val="28"/>
              </w:rPr>
              <w:t>А.Ю. Шабалин</w:t>
            </w:r>
            <w:r>
              <w:rPr>
                <w:szCs w:val="28"/>
              </w:rPr>
              <w:fldChar w:fldCharType="end"/>
            </w:r>
          </w:p>
        </w:tc>
      </w:tr>
      <w:tr w:rsidR="00BD7356" w:rsidTr="00503D61">
        <w:trPr>
          <w:cantSplit/>
          <w:trHeight w:val="1418"/>
        </w:trPr>
        <w:tc>
          <w:tcPr>
            <w:tcW w:w="9298" w:type="dxa"/>
            <w:gridSpan w:val="2"/>
            <w:tcMar>
              <w:top w:w="170" w:type="dxa"/>
            </w:tcMar>
          </w:tcPr>
          <w:p w:rsidR="00BD7356" w:rsidRDefault="00BD7356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1129BC" w:rsidRDefault="001129BC" w:rsidP="0002750A">
      <w:pPr>
        <w:jc w:val="both"/>
        <w:rPr>
          <w:sz w:val="24"/>
          <w:szCs w:val="24"/>
        </w:rPr>
      </w:pPr>
      <w:bookmarkStart w:id="2" w:name="_GoBack"/>
      <w:bookmarkEnd w:id="2"/>
    </w:p>
    <w:p w:rsidR="001129BC" w:rsidRPr="00A55D70" w:rsidRDefault="001129BC" w:rsidP="001129BC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59784D">
        <w:rPr>
          <w:sz w:val="24"/>
          <w:szCs w:val="24"/>
        </w:rPr>
        <w:t>Курицын Денис Александрович</w:t>
      </w:r>
      <w:r w:rsidRPr="00A55D70">
        <w:rPr>
          <w:sz w:val="24"/>
          <w:szCs w:val="24"/>
        </w:rPr>
        <w:fldChar w:fldCharType="end"/>
      </w:r>
    </w:p>
    <w:p w:rsidR="001129BC" w:rsidRPr="00A55D70" w:rsidRDefault="001129BC" w:rsidP="001129BC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instrText>DOCPROPERTY</w:instrText>
      </w:r>
      <w:r w:rsidRPr="00A55D70">
        <w:rPr>
          <w:sz w:val="24"/>
          <w:szCs w:val="24"/>
        </w:rPr>
        <w:instrText xml:space="preserve"> "Р*Исполнитель...*Телефон" \* </w:instrText>
      </w:r>
      <w:r w:rsidRPr="00A55D70">
        <w:rPr>
          <w:sz w:val="24"/>
          <w:szCs w:val="24"/>
          <w:lang w:val="en-US"/>
        </w:rPr>
        <w:instrText>MERGEFORMAT</w:instrText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9784D">
        <w:rPr>
          <w:sz w:val="24"/>
          <w:szCs w:val="24"/>
          <w:lang w:val="en-US"/>
        </w:rPr>
        <w:t>40-18-38</w:t>
      </w:r>
      <w:r w:rsidRPr="00A55D70">
        <w:rPr>
          <w:sz w:val="24"/>
          <w:szCs w:val="24"/>
          <w:lang w:val="en-US"/>
        </w:rPr>
        <w:fldChar w:fldCharType="end"/>
      </w:r>
    </w:p>
    <w:p w:rsidR="001129BC" w:rsidRPr="00A55D70" w:rsidRDefault="001129BC" w:rsidP="0002750A">
      <w:pPr>
        <w:jc w:val="both"/>
        <w:rPr>
          <w:sz w:val="24"/>
          <w:szCs w:val="24"/>
        </w:rPr>
      </w:pPr>
    </w:p>
    <w:sectPr w:rsidR="001129BC" w:rsidRPr="00A55D70" w:rsidSect="00AB4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55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66" w:rsidRDefault="00611C66">
      <w:r>
        <w:separator/>
      </w:r>
    </w:p>
  </w:endnote>
  <w:endnote w:type="continuationSeparator" w:id="0">
    <w:p w:rsidR="00611C66" w:rsidRDefault="0061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C1" w:rsidRDefault="00AC7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11C6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9784D" w:rsidRPr="0059784D">
      <w:rPr>
        <w:sz w:val="16"/>
      </w:rPr>
      <w:t>10539424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F38FA" w:rsidRPr="006F38FA">
      <w:rPr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11C6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9784D" w:rsidRPr="0059784D">
      <w:rPr>
        <w:sz w:val="18"/>
        <w:szCs w:val="18"/>
      </w:rPr>
      <w:t>10539424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F38FA" w:rsidRPr="006F38FA"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66" w:rsidRDefault="00611C66">
      <w:r>
        <w:separator/>
      </w:r>
    </w:p>
  </w:footnote>
  <w:footnote w:type="continuationSeparator" w:id="0">
    <w:p w:rsidR="00611C66" w:rsidRDefault="0061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74A4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1" w:rsidRDefault="001C77F1" w:rsidP="001C77F1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C77F1" w:rsidRDefault="00774A4E" w:rsidP="001C77F1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C77F1">
      <w:rPr>
        <w:rStyle w:val="a6"/>
        <w:sz w:val="24"/>
      </w:rPr>
      <w:fldChar w:fldCharType="begin"/>
    </w:r>
    <w:r w:rsidR="00D7160D" w:rsidRPr="001C77F1">
      <w:rPr>
        <w:rStyle w:val="a6"/>
        <w:sz w:val="24"/>
      </w:rPr>
      <w:instrText xml:space="preserve">PAGE  </w:instrText>
    </w:r>
    <w:r w:rsidRPr="001C77F1">
      <w:rPr>
        <w:rStyle w:val="a6"/>
        <w:sz w:val="24"/>
      </w:rPr>
      <w:fldChar w:fldCharType="separate"/>
    </w:r>
    <w:r w:rsidR="006F38FA">
      <w:rPr>
        <w:rStyle w:val="a6"/>
        <w:noProof/>
        <w:sz w:val="24"/>
      </w:rPr>
      <w:t>2</w:t>
    </w:r>
    <w:r w:rsidRPr="001C77F1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AB4DB4">
    <w:pPr>
      <w:pStyle w:val="a5"/>
      <w:tabs>
        <w:tab w:val="clear" w:pos="4677"/>
        <w:tab w:val="clear" w:pos="9355"/>
        <w:tab w:val="left" w:pos="2339"/>
      </w:tabs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2750A"/>
    <w:rsid w:val="00033AF8"/>
    <w:rsid w:val="0005079F"/>
    <w:rsid w:val="00051078"/>
    <w:rsid w:val="00057B1B"/>
    <w:rsid w:val="00060741"/>
    <w:rsid w:val="000663B2"/>
    <w:rsid w:val="00095DA7"/>
    <w:rsid w:val="000A70D1"/>
    <w:rsid w:val="000C3387"/>
    <w:rsid w:val="000C4C30"/>
    <w:rsid w:val="000E3D8C"/>
    <w:rsid w:val="00102136"/>
    <w:rsid w:val="00107829"/>
    <w:rsid w:val="001129BC"/>
    <w:rsid w:val="001412D6"/>
    <w:rsid w:val="00143CA1"/>
    <w:rsid w:val="00143E74"/>
    <w:rsid w:val="00144050"/>
    <w:rsid w:val="00146473"/>
    <w:rsid w:val="00166D24"/>
    <w:rsid w:val="00175F02"/>
    <w:rsid w:val="00180475"/>
    <w:rsid w:val="001827CE"/>
    <w:rsid w:val="001856E8"/>
    <w:rsid w:val="001B0C57"/>
    <w:rsid w:val="001C77F1"/>
    <w:rsid w:val="001D7C14"/>
    <w:rsid w:val="001E0E71"/>
    <w:rsid w:val="001F14D1"/>
    <w:rsid w:val="001F1F55"/>
    <w:rsid w:val="001F4332"/>
    <w:rsid w:val="002014B6"/>
    <w:rsid w:val="0021009D"/>
    <w:rsid w:val="00210AE7"/>
    <w:rsid w:val="0022272F"/>
    <w:rsid w:val="002321FE"/>
    <w:rsid w:val="002326E3"/>
    <w:rsid w:val="00245D9B"/>
    <w:rsid w:val="00247871"/>
    <w:rsid w:val="00247B75"/>
    <w:rsid w:val="0025394A"/>
    <w:rsid w:val="00267EF0"/>
    <w:rsid w:val="00276D2A"/>
    <w:rsid w:val="0028500D"/>
    <w:rsid w:val="00294E51"/>
    <w:rsid w:val="0029507F"/>
    <w:rsid w:val="00297EE9"/>
    <w:rsid w:val="002D56F3"/>
    <w:rsid w:val="002E71DD"/>
    <w:rsid w:val="002F3487"/>
    <w:rsid w:val="00315065"/>
    <w:rsid w:val="00316BFD"/>
    <w:rsid w:val="0032234F"/>
    <w:rsid w:val="00352147"/>
    <w:rsid w:val="0035432A"/>
    <w:rsid w:val="0035489C"/>
    <w:rsid w:val="00360FDC"/>
    <w:rsid w:val="00376845"/>
    <w:rsid w:val="003773FA"/>
    <w:rsid w:val="003A28FB"/>
    <w:rsid w:val="003B6922"/>
    <w:rsid w:val="003C447A"/>
    <w:rsid w:val="003E0B75"/>
    <w:rsid w:val="003E34C5"/>
    <w:rsid w:val="003E4678"/>
    <w:rsid w:val="003F158E"/>
    <w:rsid w:val="00413EAE"/>
    <w:rsid w:val="004228CC"/>
    <w:rsid w:val="00440606"/>
    <w:rsid w:val="00440D77"/>
    <w:rsid w:val="0045343A"/>
    <w:rsid w:val="0045667C"/>
    <w:rsid w:val="00456E9A"/>
    <w:rsid w:val="00466751"/>
    <w:rsid w:val="00484214"/>
    <w:rsid w:val="004849D2"/>
    <w:rsid w:val="00487CFD"/>
    <w:rsid w:val="004A0D47"/>
    <w:rsid w:val="004B513D"/>
    <w:rsid w:val="004C1667"/>
    <w:rsid w:val="004D0653"/>
    <w:rsid w:val="004F0BA6"/>
    <w:rsid w:val="004F62B2"/>
    <w:rsid w:val="00503D61"/>
    <w:rsid w:val="005153A9"/>
    <w:rsid w:val="00515841"/>
    <w:rsid w:val="00516303"/>
    <w:rsid w:val="00517029"/>
    <w:rsid w:val="00523688"/>
    <w:rsid w:val="005323CB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784D"/>
    <w:rsid w:val="005A376F"/>
    <w:rsid w:val="005A4B1D"/>
    <w:rsid w:val="005C3BA8"/>
    <w:rsid w:val="005C3BE4"/>
    <w:rsid w:val="005C463A"/>
    <w:rsid w:val="005C4D12"/>
    <w:rsid w:val="005D1AA0"/>
    <w:rsid w:val="005D3E47"/>
    <w:rsid w:val="005D6E1A"/>
    <w:rsid w:val="005E4323"/>
    <w:rsid w:val="005E719A"/>
    <w:rsid w:val="005F7339"/>
    <w:rsid w:val="0061137B"/>
    <w:rsid w:val="00611BBA"/>
    <w:rsid w:val="00611C66"/>
    <w:rsid w:val="00613792"/>
    <w:rsid w:val="00616E1B"/>
    <w:rsid w:val="0062560B"/>
    <w:rsid w:val="006342D8"/>
    <w:rsid w:val="00641F24"/>
    <w:rsid w:val="00643CED"/>
    <w:rsid w:val="006579D1"/>
    <w:rsid w:val="0069006E"/>
    <w:rsid w:val="0069635A"/>
    <w:rsid w:val="006A0365"/>
    <w:rsid w:val="006A4B7C"/>
    <w:rsid w:val="006A74E1"/>
    <w:rsid w:val="006C14C6"/>
    <w:rsid w:val="006C3294"/>
    <w:rsid w:val="006E2583"/>
    <w:rsid w:val="006F38FA"/>
    <w:rsid w:val="007045ED"/>
    <w:rsid w:val="00723138"/>
    <w:rsid w:val="00761EB2"/>
    <w:rsid w:val="007721E0"/>
    <w:rsid w:val="00772602"/>
    <w:rsid w:val="00774A4E"/>
    <w:rsid w:val="00791794"/>
    <w:rsid w:val="00793154"/>
    <w:rsid w:val="007A487C"/>
    <w:rsid w:val="007A6943"/>
    <w:rsid w:val="007A6E55"/>
    <w:rsid w:val="007B3F54"/>
    <w:rsid w:val="007C6329"/>
    <w:rsid w:val="007D39B3"/>
    <w:rsid w:val="007F28EA"/>
    <w:rsid w:val="007F5A97"/>
    <w:rsid w:val="008225B3"/>
    <w:rsid w:val="00824D97"/>
    <w:rsid w:val="00830C0C"/>
    <w:rsid w:val="0084010C"/>
    <w:rsid w:val="0084708D"/>
    <w:rsid w:val="00850FEF"/>
    <w:rsid w:val="00852CFE"/>
    <w:rsid w:val="00861276"/>
    <w:rsid w:val="00865E19"/>
    <w:rsid w:val="008823A1"/>
    <w:rsid w:val="0089152B"/>
    <w:rsid w:val="008A5169"/>
    <w:rsid w:val="008A573F"/>
    <w:rsid w:val="008B50A1"/>
    <w:rsid w:val="008C4FF6"/>
    <w:rsid w:val="008C78F8"/>
    <w:rsid w:val="008E0FF9"/>
    <w:rsid w:val="008E2E14"/>
    <w:rsid w:val="008F5ABA"/>
    <w:rsid w:val="008F6CA4"/>
    <w:rsid w:val="00901F12"/>
    <w:rsid w:val="00906205"/>
    <w:rsid w:val="00910985"/>
    <w:rsid w:val="0091505A"/>
    <w:rsid w:val="00945529"/>
    <w:rsid w:val="00963C4B"/>
    <w:rsid w:val="00974374"/>
    <w:rsid w:val="009746AD"/>
    <w:rsid w:val="0097532E"/>
    <w:rsid w:val="0097763B"/>
    <w:rsid w:val="009949AE"/>
    <w:rsid w:val="009B469B"/>
    <w:rsid w:val="009B7F41"/>
    <w:rsid w:val="00A02A1D"/>
    <w:rsid w:val="00A160B1"/>
    <w:rsid w:val="00A1650D"/>
    <w:rsid w:val="00A2387A"/>
    <w:rsid w:val="00A3171A"/>
    <w:rsid w:val="00A32EDE"/>
    <w:rsid w:val="00A33B5F"/>
    <w:rsid w:val="00A35FD9"/>
    <w:rsid w:val="00A36CC6"/>
    <w:rsid w:val="00A40ABB"/>
    <w:rsid w:val="00A40EAE"/>
    <w:rsid w:val="00A55D70"/>
    <w:rsid w:val="00A7501C"/>
    <w:rsid w:val="00A820B0"/>
    <w:rsid w:val="00A92E6B"/>
    <w:rsid w:val="00AA04EA"/>
    <w:rsid w:val="00AA41A4"/>
    <w:rsid w:val="00AA4C54"/>
    <w:rsid w:val="00AA6761"/>
    <w:rsid w:val="00AB3C32"/>
    <w:rsid w:val="00AB4DB4"/>
    <w:rsid w:val="00AC3A45"/>
    <w:rsid w:val="00AC7169"/>
    <w:rsid w:val="00AC7774"/>
    <w:rsid w:val="00AC7CC1"/>
    <w:rsid w:val="00AD42F9"/>
    <w:rsid w:val="00AD734F"/>
    <w:rsid w:val="00AE1CCA"/>
    <w:rsid w:val="00AF025D"/>
    <w:rsid w:val="00AF7478"/>
    <w:rsid w:val="00AF7661"/>
    <w:rsid w:val="00B179A6"/>
    <w:rsid w:val="00B268B9"/>
    <w:rsid w:val="00B3710A"/>
    <w:rsid w:val="00B5176A"/>
    <w:rsid w:val="00B51F7E"/>
    <w:rsid w:val="00B526D3"/>
    <w:rsid w:val="00B70096"/>
    <w:rsid w:val="00B71884"/>
    <w:rsid w:val="00B76ABA"/>
    <w:rsid w:val="00BA52D1"/>
    <w:rsid w:val="00BA5972"/>
    <w:rsid w:val="00BA6922"/>
    <w:rsid w:val="00BB40CF"/>
    <w:rsid w:val="00BB4F38"/>
    <w:rsid w:val="00BB51C9"/>
    <w:rsid w:val="00BB69E8"/>
    <w:rsid w:val="00BC5B33"/>
    <w:rsid w:val="00BD0BFE"/>
    <w:rsid w:val="00BD7356"/>
    <w:rsid w:val="00BF003B"/>
    <w:rsid w:val="00BF4148"/>
    <w:rsid w:val="00C0003E"/>
    <w:rsid w:val="00C11CCC"/>
    <w:rsid w:val="00C225A5"/>
    <w:rsid w:val="00C231CF"/>
    <w:rsid w:val="00C3328E"/>
    <w:rsid w:val="00C36AF7"/>
    <w:rsid w:val="00C5025A"/>
    <w:rsid w:val="00C5140E"/>
    <w:rsid w:val="00C516AF"/>
    <w:rsid w:val="00C619EB"/>
    <w:rsid w:val="00C635A0"/>
    <w:rsid w:val="00CA2B1F"/>
    <w:rsid w:val="00CA4FCC"/>
    <w:rsid w:val="00CD430D"/>
    <w:rsid w:val="00CE1CDA"/>
    <w:rsid w:val="00CE7471"/>
    <w:rsid w:val="00CF659C"/>
    <w:rsid w:val="00CF7925"/>
    <w:rsid w:val="00D00240"/>
    <w:rsid w:val="00D21EA1"/>
    <w:rsid w:val="00D259A6"/>
    <w:rsid w:val="00D26152"/>
    <w:rsid w:val="00D42F9E"/>
    <w:rsid w:val="00D7160D"/>
    <w:rsid w:val="00D80DF3"/>
    <w:rsid w:val="00D85E62"/>
    <w:rsid w:val="00D871C5"/>
    <w:rsid w:val="00D87611"/>
    <w:rsid w:val="00D93F47"/>
    <w:rsid w:val="00D941E8"/>
    <w:rsid w:val="00D96A0C"/>
    <w:rsid w:val="00DB57BB"/>
    <w:rsid w:val="00DE1C2A"/>
    <w:rsid w:val="00E23E8E"/>
    <w:rsid w:val="00E24CE3"/>
    <w:rsid w:val="00E5422C"/>
    <w:rsid w:val="00E55F5E"/>
    <w:rsid w:val="00E67B15"/>
    <w:rsid w:val="00E70EE2"/>
    <w:rsid w:val="00E9164F"/>
    <w:rsid w:val="00EA11FE"/>
    <w:rsid w:val="00EA27FF"/>
    <w:rsid w:val="00EA76A8"/>
    <w:rsid w:val="00EB0237"/>
    <w:rsid w:val="00EB3469"/>
    <w:rsid w:val="00EB5250"/>
    <w:rsid w:val="00EC2A08"/>
    <w:rsid w:val="00ED33A8"/>
    <w:rsid w:val="00ED7F0D"/>
    <w:rsid w:val="00EF6631"/>
    <w:rsid w:val="00EF7B42"/>
    <w:rsid w:val="00F23348"/>
    <w:rsid w:val="00F33A92"/>
    <w:rsid w:val="00F431FB"/>
    <w:rsid w:val="00F629F1"/>
    <w:rsid w:val="00F714BC"/>
    <w:rsid w:val="00F732D4"/>
    <w:rsid w:val="00F81637"/>
    <w:rsid w:val="00F81E64"/>
    <w:rsid w:val="00F857B0"/>
    <w:rsid w:val="00F93CAA"/>
    <w:rsid w:val="00F96592"/>
    <w:rsid w:val="00FA5911"/>
    <w:rsid w:val="00FA72EA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752A-12A1-4EBE-BB9B-802567B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400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Граненкова Евгения Сергеевна</cp:lastModifiedBy>
  <cp:revision>88</cp:revision>
  <cp:lastPrinted>2011-10-12T07:15:00Z</cp:lastPrinted>
  <dcterms:created xsi:type="dcterms:W3CDTF">2011-06-07T08:14:00Z</dcterms:created>
  <dcterms:modified xsi:type="dcterms:W3CDTF">2018-12-21T11:14:00Z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А.Ю. Шабалин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40-18-38</vt:lpwstr>
  </property>
  <property fmtid="{D5CDD505-2E9C-101B-9397-08002B2CF9AE}" pid="7" name="Заголовок">
    <vt:lpwstr>О запрете дарить и получать подарки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Курицын Денис Александрович</vt:lpwstr>
  </property>
  <property fmtid="{D5CDD505-2E9C-101B-9397-08002B2CF9AE}" pid="11" name="Номер версии">
    <vt:lpwstr>3</vt:lpwstr>
  </property>
  <property fmtid="{D5CDD505-2E9C-101B-9397-08002B2CF9AE}" pid="12" name="ИД">
    <vt:lpwstr>10539424</vt:lpwstr>
  </property>
</Properties>
</file>